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EED7" w14:textId="77777777" w:rsidR="004E6EA0" w:rsidRDefault="004E6EA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436"/>
        <w:gridCol w:w="80"/>
        <w:gridCol w:w="517"/>
        <w:gridCol w:w="516"/>
        <w:gridCol w:w="517"/>
        <w:gridCol w:w="516"/>
        <w:gridCol w:w="517"/>
        <w:gridCol w:w="516"/>
        <w:gridCol w:w="421"/>
        <w:gridCol w:w="96"/>
        <w:gridCol w:w="518"/>
      </w:tblGrid>
      <w:tr w:rsidR="004E6EA0" w14:paraId="3697A8C7" w14:textId="77777777" w:rsidTr="00B42252">
        <w:tc>
          <w:tcPr>
            <w:tcW w:w="4649" w:type="dxa"/>
            <w:gridSpan w:val="19"/>
          </w:tcPr>
          <w:p w14:paraId="594C7E81" w14:textId="77777777" w:rsidR="004E6EA0" w:rsidRDefault="00FC797D" w:rsidP="00B42252">
            <w:r>
              <w:rPr>
                <w:noProof/>
              </w:rPr>
              <w:drawing>
                <wp:inline distT="0" distB="0" distL="0" distR="0" wp14:anchorId="62C8D938" wp14:editId="4E422CCF">
                  <wp:extent cx="2390400" cy="712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rt_Logo_1550-x-44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669DF0E1" w14:textId="77777777" w:rsidR="004E6EA0" w:rsidRDefault="004E6EA0" w:rsidP="00B42252"/>
        </w:tc>
        <w:tc>
          <w:tcPr>
            <w:tcW w:w="4650" w:type="dxa"/>
            <w:gridSpan w:val="11"/>
          </w:tcPr>
          <w:p w14:paraId="542ED5A8" w14:textId="77777777" w:rsidR="004F6780" w:rsidRDefault="004F6780" w:rsidP="004F6780">
            <w:pPr>
              <w:ind w:left="-113"/>
              <w:jc w:val="right"/>
              <w:rPr>
                <w:sz w:val="38"/>
              </w:rPr>
            </w:pPr>
            <w:r>
              <w:rPr>
                <w:noProof/>
                <w:sz w:val="38"/>
              </w:rPr>
              <w:drawing>
                <wp:inline distT="0" distB="0" distL="0" distR="0" wp14:anchorId="5BBDD784" wp14:editId="1D01C663">
                  <wp:extent cx="1447800" cy="495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C779C8" w14:textId="77777777" w:rsidR="004E6EA0" w:rsidRDefault="007B756C" w:rsidP="00B42252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</w:t>
            </w:r>
            <w:r w:rsidR="004E6EA0">
              <w:rPr>
                <w:sz w:val="38"/>
              </w:rPr>
              <w:t>ociety</w:t>
            </w:r>
            <w:r w:rsidR="004E6EA0">
              <w:rPr>
                <w:sz w:val="38"/>
              </w:rPr>
              <w:br/>
              <w:t>to pay by Direct Debit</w:t>
            </w:r>
          </w:p>
        </w:tc>
      </w:tr>
      <w:tr w:rsidR="004E6EA0" w14:paraId="3D4C390A" w14:textId="77777777" w:rsidTr="00B42252">
        <w:trPr>
          <w:trHeight w:hRule="exact" w:val="400"/>
        </w:trPr>
        <w:tc>
          <w:tcPr>
            <w:tcW w:w="4649" w:type="dxa"/>
            <w:gridSpan w:val="19"/>
          </w:tcPr>
          <w:p w14:paraId="733299D4" w14:textId="77777777" w:rsidR="004E6EA0" w:rsidRDefault="004E6EA0" w:rsidP="001B03C3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40" w:type="dxa"/>
          </w:tcPr>
          <w:p w14:paraId="77445B6A" w14:textId="77777777" w:rsidR="004E6EA0" w:rsidRDefault="004E6EA0" w:rsidP="00B42252"/>
        </w:tc>
        <w:tc>
          <w:tcPr>
            <w:tcW w:w="4650" w:type="dxa"/>
            <w:gridSpan w:val="11"/>
          </w:tcPr>
          <w:p w14:paraId="1473E606" w14:textId="77777777" w:rsidR="004E6EA0" w:rsidRDefault="007B756C" w:rsidP="00B42252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</w:t>
            </w:r>
            <w:r w:rsidR="004E6EA0">
              <w:rPr>
                <w:b/>
                <w:sz w:val="14"/>
              </w:rPr>
              <w:t>umber</w:t>
            </w:r>
          </w:p>
        </w:tc>
      </w:tr>
      <w:tr w:rsidR="00780CF5" w14:paraId="54B0FB34" w14:textId="77777777" w:rsidTr="00B42252">
        <w:trPr>
          <w:gridAfter w:val="1"/>
          <w:wAfter w:w="518" w:type="dxa"/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350BB3" w14:textId="77777777" w:rsidR="00C26407" w:rsidRDefault="00C26407" w:rsidP="00B42252">
            <w:pPr>
              <w:rPr>
                <w:color w:val="FF0000"/>
              </w:rPr>
            </w:pPr>
          </w:p>
          <w:p w14:paraId="7E0EAE69" w14:textId="77777777"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Alert</w:t>
            </w:r>
            <w:r w:rsidR="00030475">
              <w:rPr>
                <w:color w:val="FF0000"/>
              </w:rPr>
              <w:t>S</w:t>
            </w:r>
            <w:r>
              <w:rPr>
                <w:color w:val="FF0000"/>
              </w:rPr>
              <w:t>ystems Limited</w:t>
            </w:r>
          </w:p>
          <w:p w14:paraId="1445F0ED" w14:textId="77777777"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Alert House</w:t>
            </w:r>
          </w:p>
          <w:p w14:paraId="5A387476" w14:textId="77777777"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1 Willowside Park</w:t>
            </w:r>
          </w:p>
          <w:p w14:paraId="42D8ADD5" w14:textId="77777777"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Canal Road</w:t>
            </w:r>
          </w:p>
          <w:p w14:paraId="0D918B7D" w14:textId="77777777"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Trowbridge</w:t>
            </w:r>
          </w:p>
          <w:p w14:paraId="23A0FC59" w14:textId="77777777"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Wiltshire</w:t>
            </w:r>
          </w:p>
          <w:p w14:paraId="71FDB62D" w14:textId="77777777" w:rsidR="00780CF5" w:rsidRDefault="00780CF5" w:rsidP="00B42252">
            <w:pPr>
              <w:rPr>
                <w:color w:val="FF0000"/>
              </w:rPr>
            </w:pPr>
            <w:r>
              <w:rPr>
                <w:color w:val="FF0000"/>
              </w:rPr>
              <w:t>BA14</w:t>
            </w:r>
            <w:r w:rsidR="0003047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8RH </w:t>
            </w:r>
          </w:p>
        </w:tc>
        <w:tc>
          <w:tcPr>
            <w:tcW w:w="340" w:type="dxa"/>
            <w:tcBorders>
              <w:left w:val="nil"/>
            </w:tcBorders>
          </w:tcPr>
          <w:p w14:paraId="2D42C001" w14:textId="77777777" w:rsidR="00780CF5" w:rsidRDefault="00780CF5" w:rsidP="00B42252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CB051" w14:textId="77777777"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4F7FA" w14:textId="77777777"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FA2908" w14:textId="77777777"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4F172" w14:textId="77777777"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F7E94" w14:textId="77777777"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97B747" w14:textId="77777777" w:rsidR="00780CF5" w:rsidRDefault="005A2E1E" w:rsidP="00B4225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16" w:type="dxa"/>
            <w:tcBorders>
              <w:left w:val="nil"/>
            </w:tcBorders>
          </w:tcPr>
          <w:p w14:paraId="5E5EEB85" w14:textId="77777777" w:rsidR="00780CF5" w:rsidRDefault="00780CF5" w:rsidP="00B42252"/>
        </w:tc>
        <w:tc>
          <w:tcPr>
            <w:tcW w:w="517" w:type="dxa"/>
            <w:gridSpan w:val="2"/>
          </w:tcPr>
          <w:p w14:paraId="7A7E2727" w14:textId="77777777" w:rsidR="00780CF5" w:rsidRDefault="00780CF5" w:rsidP="00B42252"/>
        </w:tc>
      </w:tr>
      <w:tr w:rsidR="004E6EA0" w14:paraId="34B03584" w14:textId="77777777" w:rsidTr="00B4225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A1D36F" w14:textId="77777777" w:rsidR="004E6EA0" w:rsidRDefault="004E6EA0" w:rsidP="00B42252"/>
        </w:tc>
        <w:tc>
          <w:tcPr>
            <w:tcW w:w="340" w:type="dxa"/>
            <w:tcBorders>
              <w:left w:val="nil"/>
            </w:tcBorders>
          </w:tcPr>
          <w:p w14:paraId="6F38FF1F" w14:textId="77777777" w:rsidR="004E6EA0" w:rsidRDefault="004E6EA0" w:rsidP="00B42252"/>
        </w:tc>
        <w:tc>
          <w:tcPr>
            <w:tcW w:w="4650" w:type="dxa"/>
            <w:gridSpan w:val="11"/>
          </w:tcPr>
          <w:p w14:paraId="78A03222" w14:textId="77777777" w:rsidR="004E6EA0" w:rsidRDefault="004E6EA0" w:rsidP="00B42252"/>
        </w:tc>
      </w:tr>
      <w:tr w:rsidR="004E6EA0" w14:paraId="79BBB49F" w14:textId="77777777" w:rsidTr="00B4225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01E9D5" w14:textId="77777777" w:rsidR="004E6EA0" w:rsidRDefault="004E6EA0" w:rsidP="00B42252"/>
        </w:tc>
        <w:tc>
          <w:tcPr>
            <w:tcW w:w="340" w:type="dxa"/>
            <w:tcBorders>
              <w:left w:val="nil"/>
            </w:tcBorders>
          </w:tcPr>
          <w:p w14:paraId="4F748B43" w14:textId="77777777" w:rsidR="004E6EA0" w:rsidRDefault="004E6EA0" w:rsidP="00B42252"/>
        </w:tc>
        <w:tc>
          <w:tcPr>
            <w:tcW w:w="4650" w:type="dxa"/>
            <w:gridSpan w:val="11"/>
          </w:tcPr>
          <w:p w14:paraId="450F5EFC" w14:textId="77777777" w:rsidR="004E6EA0" w:rsidRDefault="004E6EA0" w:rsidP="00B42252"/>
        </w:tc>
      </w:tr>
      <w:tr w:rsidR="00780CF5" w14:paraId="540185DB" w14:textId="77777777" w:rsidTr="00B42252">
        <w:trPr>
          <w:cantSplit/>
          <w:trHeight w:val="475"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0D381D" w14:textId="77777777" w:rsidR="00780CF5" w:rsidRDefault="00780CF5" w:rsidP="00B42252"/>
        </w:tc>
        <w:tc>
          <w:tcPr>
            <w:tcW w:w="340" w:type="dxa"/>
            <w:tcBorders>
              <w:left w:val="nil"/>
            </w:tcBorders>
          </w:tcPr>
          <w:p w14:paraId="632E9037" w14:textId="77777777" w:rsidR="00780CF5" w:rsidRDefault="00780CF5" w:rsidP="00B42252"/>
        </w:tc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5F8C77" w14:textId="77777777" w:rsidR="00780CF5" w:rsidRDefault="0024478D" w:rsidP="001B03C3">
            <w:pPr>
              <w:spacing w:before="20"/>
              <w:jc w:val="center"/>
              <w:rPr>
                <w:sz w:val="12"/>
              </w:rPr>
            </w:pPr>
            <w:r>
              <w:rPr>
                <w:sz w:val="14"/>
                <w:szCs w:val="14"/>
              </w:rPr>
              <w:t>For</w:t>
            </w:r>
            <w:r w:rsidR="001B03C3">
              <w:rPr>
                <w:color w:val="FF0000"/>
                <w:sz w:val="14"/>
                <w:szCs w:val="14"/>
              </w:rPr>
              <w:t xml:space="preserve"> </w:t>
            </w:r>
            <w:r w:rsidR="00780CF5"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="00780CF5" w:rsidRPr="00231B36">
              <w:rPr>
                <w:color w:val="FF0000"/>
                <w:sz w:val="14"/>
                <w:szCs w:val="14"/>
              </w:rPr>
              <w:t>ystems Limited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24478D">
              <w:rPr>
                <w:color w:val="000000" w:themeColor="text1"/>
                <w:sz w:val="14"/>
                <w:szCs w:val="14"/>
              </w:rPr>
              <w:t>official use only</w:t>
            </w:r>
            <w:r w:rsidR="002917AE" w:rsidRPr="0024478D">
              <w:rPr>
                <w:color w:val="000000" w:themeColor="text1"/>
                <w:sz w:val="12"/>
              </w:rPr>
              <w:t>.</w:t>
            </w:r>
          </w:p>
          <w:p w14:paraId="489C55B8" w14:textId="77777777" w:rsidR="00780CF5" w:rsidRDefault="00780CF5" w:rsidP="00B4225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part of the instruction to your bank or building society.</w:t>
            </w:r>
          </w:p>
          <w:p w14:paraId="30915F4B" w14:textId="77777777" w:rsidR="00780CF5" w:rsidRDefault="00780CF5" w:rsidP="00B42252">
            <w:pPr>
              <w:spacing w:before="20"/>
              <w:rPr>
                <w:sz w:val="12"/>
              </w:rPr>
            </w:pPr>
          </w:p>
        </w:tc>
      </w:tr>
      <w:tr w:rsidR="00780CF5" w14:paraId="72B84AB0" w14:textId="77777777" w:rsidTr="00B4225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78F295" w14:textId="77777777" w:rsidR="00780CF5" w:rsidRDefault="00780CF5" w:rsidP="00B42252"/>
        </w:tc>
        <w:tc>
          <w:tcPr>
            <w:tcW w:w="340" w:type="dxa"/>
            <w:tcBorders>
              <w:left w:val="nil"/>
            </w:tcBorders>
          </w:tcPr>
          <w:p w14:paraId="0FFF17AC" w14:textId="77777777" w:rsidR="00780CF5" w:rsidRDefault="00780CF5" w:rsidP="00B42252"/>
        </w:tc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BD748" w14:textId="77777777" w:rsidR="00780CF5" w:rsidRDefault="00780CF5" w:rsidP="00B42252"/>
        </w:tc>
        <w:tc>
          <w:tcPr>
            <w:tcW w:w="3600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BECF08" w14:textId="77777777" w:rsidR="00780CF5" w:rsidRDefault="00723FB4" w:rsidP="001B03C3">
            <w:pPr>
              <w:ind w:left="-4" w:hanging="142"/>
            </w:pPr>
            <w:r>
              <w:rPr>
                <w:b/>
                <w:sz w:val="14"/>
                <w:szCs w:val="14"/>
              </w:rPr>
              <w:t xml:space="preserve"> </w:t>
            </w:r>
            <w:r w:rsidR="002917AE">
              <w:rPr>
                <w:b/>
                <w:sz w:val="14"/>
                <w:szCs w:val="14"/>
              </w:rPr>
              <w:t xml:space="preserve">Customer </w:t>
            </w:r>
            <w:r w:rsidR="001B03C3">
              <w:rPr>
                <w:b/>
                <w:sz w:val="14"/>
                <w:szCs w:val="14"/>
              </w:rPr>
              <w:t>preferred A</w:t>
            </w:r>
            <w:r w:rsidR="00780CF5" w:rsidRPr="00227798">
              <w:rPr>
                <w:b/>
                <w:sz w:val="14"/>
                <w:szCs w:val="14"/>
              </w:rPr>
              <w:t>ccount</w:t>
            </w:r>
            <w:r w:rsidR="001B03C3">
              <w:rPr>
                <w:b/>
                <w:sz w:val="14"/>
                <w:szCs w:val="14"/>
              </w:rPr>
              <w:t>s</w:t>
            </w:r>
            <w:r w:rsidR="00780CF5" w:rsidRPr="00227798">
              <w:rPr>
                <w:b/>
                <w:sz w:val="14"/>
                <w:szCs w:val="14"/>
              </w:rPr>
              <w:t xml:space="preserve"> </w:t>
            </w:r>
            <w:r w:rsidR="002917AE">
              <w:rPr>
                <w:b/>
                <w:sz w:val="14"/>
                <w:szCs w:val="14"/>
              </w:rPr>
              <w:t>e</w:t>
            </w:r>
            <w:r w:rsidR="00780CF5" w:rsidRPr="00227798">
              <w:rPr>
                <w:b/>
                <w:sz w:val="14"/>
                <w:szCs w:val="14"/>
              </w:rPr>
              <w:t xml:space="preserve">mail </w:t>
            </w:r>
            <w:r w:rsidR="002917AE">
              <w:rPr>
                <w:b/>
                <w:sz w:val="14"/>
                <w:szCs w:val="14"/>
              </w:rPr>
              <w:t>a</w:t>
            </w:r>
            <w:r w:rsidR="00780CF5" w:rsidRPr="00227798">
              <w:rPr>
                <w:b/>
                <w:sz w:val="14"/>
                <w:szCs w:val="14"/>
              </w:rPr>
              <w:t>ddress</w:t>
            </w:r>
          </w:p>
        </w:tc>
        <w:tc>
          <w:tcPr>
            <w:tcW w:w="614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51932A2" w14:textId="77777777" w:rsidR="00780CF5" w:rsidRDefault="00780CF5" w:rsidP="00B42252"/>
        </w:tc>
      </w:tr>
      <w:tr w:rsidR="00780CF5" w14:paraId="03B8D246" w14:textId="77777777" w:rsidTr="00B4225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1639FA" w14:textId="77777777" w:rsidR="00780CF5" w:rsidRDefault="00780CF5" w:rsidP="00B42252"/>
        </w:tc>
        <w:tc>
          <w:tcPr>
            <w:tcW w:w="340" w:type="dxa"/>
            <w:tcBorders>
              <w:left w:val="single" w:sz="12" w:space="0" w:color="auto"/>
              <w:right w:val="single" w:sz="4" w:space="0" w:color="auto"/>
            </w:tcBorders>
          </w:tcPr>
          <w:p w14:paraId="26BADF00" w14:textId="77777777" w:rsidR="00780CF5" w:rsidRDefault="00780CF5" w:rsidP="00B42252"/>
        </w:tc>
        <w:tc>
          <w:tcPr>
            <w:tcW w:w="43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A09B8CC" w14:textId="77777777" w:rsidR="00780CF5" w:rsidRDefault="00780CF5" w:rsidP="00B42252"/>
        </w:tc>
        <w:tc>
          <w:tcPr>
            <w:tcW w:w="360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353FC" w14:textId="77777777" w:rsidR="00780CF5" w:rsidRPr="00127646" w:rsidRDefault="00A756E5" w:rsidP="00A756E5">
            <w:pPr>
              <w:ind w:left="-4" w:firstLine="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B9B747" w14:textId="77777777" w:rsidR="00780CF5" w:rsidRDefault="00780CF5" w:rsidP="00B42252"/>
        </w:tc>
      </w:tr>
      <w:tr w:rsidR="00780CF5" w14:paraId="6D90A0FB" w14:textId="77777777" w:rsidTr="00B4225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6772BD" w14:textId="77777777" w:rsidR="00780CF5" w:rsidRDefault="00780CF5" w:rsidP="00B42252"/>
        </w:tc>
        <w:tc>
          <w:tcPr>
            <w:tcW w:w="340" w:type="dxa"/>
            <w:tcBorders>
              <w:left w:val="nil"/>
            </w:tcBorders>
          </w:tcPr>
          <w:p w14:paraId="6FA9960C" w14:textId="77777777" w:rsidR="00780CF5" w:rsidRDefault="00780CF5" w:rsidP="00B42252"/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EE3EF2" w14:textId="77777777" w:rsidR="00780CF5" w:rsidRDefault="00780CF5" w:rsidP="00B42252"/>
        </w:tc>
        <w:tc>
          <w:tcPr>
            <w:tcW w:w="3600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F1BC07" w14:textId="77777777" w:rsidR="00780CF5" w:rsidRDefault="00B9384B" w:rsidP="002917AE">
            <w:pPr>
              <w:ind w:left="-4" w:hanging="142"/>
            </w:pPr>
            <w:r>
              <w:rPr>
                <w:b/>
                <w:sz w:val="14"/>
                <w:szCs w:val="14"/>
              </w:rPr>
              <w:t xml:space="preserve"> </w:t>
            </w:r>
            <w:r w:rsidR="002917AE">
              <w:rPr>
                <w:b/>
                <w:sz w:val="14"/>
                <w:szCs w:val="14"/>
              </w:rPr>
              <w:t xml:space="preserve">Preferred </w:t>
            </w:r>
            <w:r w:rsidR="00780CF5" w:rsidRPr="000B449D">
              <w:rPr>
                <w:b/>
                <w:sz w:val="14"/>
                <w:szCs w:val="14"/>
              </w:rPr>
              <w:t>collection date  1</w:t>
            </w:r>
            <w:r w:rsidR="002917AE" w:rsidRPr="002917AE">
              <w:rPr>
                <w:b/>
                <w:sz w:val="14"/>
                <w:szCs w:val="14"/>
                <w:vertAlign w:val="superscript"/>
              </w:rPr>
              <w:t>st</w:t>
            </w:r>
            <w:r w:rsidR="002917AE">
              <w:rPr>
                <w:b/>
                <w:sz w:val="14"/>
                <w:szCs w:val="14"/>
              </w:rPr>
              <w:t xml:space="preserve"> or </w:t>
            </w:r>
            <w:r w:rsidR="00780CF5" w:rsidRPr="000B449D">
              <w:rPr>
                <w:b/>
                <w:sz w:val="14"/>
                <w:szCs w:val="14"/>
              </w:rPr>
              <w:t>15</w:t>
            </w:r>
            <w:r w:rsidR="002917AE" w:rsidRPr="002917AE">
              <w:rPr>
                <w:b/>
                <w:sz w:val="14"/>
                <w:szCs w:val="14"/>
                <w:vertAlign w:val="superscript"/>
              </w:rPr>
              <w:t>th</w:t>
            </w:r>
            <w:r w:rsidR="002917AE">
              <w:rPr>
                <w:b/>
                <w:sz w:val="14"/>
                <w:szCs w:val="14"/>
              </w:rPr>
              <w:t xml:space="preserve"> </w:t>
            </w:r>
            <w:r w:rsidR="00780CF5">
              <w:rPr>
                <w:b/>
                <w:sz w:val="14"/>
                <w:szCs w:val="14"/>
              </w:rPr>
              <w:t xml:space="preserve">of </w:t>
            </w:r>
            <w:r w:rsidR="001B03C3">
              <w:rPr>
                <w:b/>
                <w:sz w:val="14"/>
                <w:szCs w:val="14"/>
              </w:rPr>
              <w:t xml:space="preserve">the </w:t>
            </w:r>
            <w:r w:rsidR="00780CF5">
              <w:rPr>
                <w:b/>
                <w:sz w:val="14"/>
                <w:szCs w:val="14"/>
              </w:rPr>
              <w:t>month</w:t>
            </w:r>
          </w:p>
        </w:tc>
        <w:tc>
          <w:tcPr>
            <w:tcW w:w="614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9C74AE1" w14:textId="77777777" w:rsidR="00780CF5" w:rsidRDefault="00780CF5" w:rsidP="00B42252"/>
        </w:tc>
      </w:tr>
      <w:tr w:rsidR="00780CF5" w14:paraId="62E089B9" w14:textId="77777777" w:rsidTr="00B42252">
        <w:trPr>
          <w:cantSplit/>
        </w:trPr>
        <w:tc>
          <w:tcPr>
            <w:tcW w:w="4649" w:type="dxa"/>
            <w:gridSpan w:val="19"/>
          </w:tcPr>
          <w:p w14:paraId="607CB824" w14:textId="77777777" w:rsidR="00780CF5" w:rsidRDefault="00780CF5" w:rsidP="00B42252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2BB119C4" w14:textId="77777777" w:rsidR="00780CF5" w:rsidRDefault="00780CF5" w:rsidP="00B42252"/>
        </w:tc>
        <w:tc>
          <w:tcPr>
            <w:tcW w:w="43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4364221" w14:textId="77777777" w:rsidR="00780CF5" w:rsidRDefault="00780CF5" w:rsidP="00B42252"/>
        </w:tc>
        <w:tc>
          <w:tcPr>
            <w:tcW w:w="360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3C23A" w14:textId="77777777" w:rsidR="00780CF5" w:rsidRPr="00127646" w:rsidRDefault="00A756E5" w:rsidP="00A756E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8F2DE4" w14:textId="77777777" w:rsidR="00780CF5" w:rsidRDefault="00780CF5" w:rsidP="00B42252"/>
        </w:tc>
      </w:tr>
      <w:tr w:rsidR="00780CF5" w14:paraId="09BDBBC0" w14:textId="77777777" w:rsidTr="00B42252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06ED3" w14:textId="77777777" w:rsidR="00B42252" w:rsidRDefault="00A756E5" w:rsidP="00B4225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20786EB8" w14:textId="77777777" w:rsidR="00780CF5" w:rsidRDefault="00780CF5" w:rsidP="00B4225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473C490F" w14:textId="77777777" w:rsidR="00780CF5" w:rsidRDefault="00780CF5" w:rsidP="00B42252">
            <w:pPr>
              <w:spacing w:before="120"/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CB9179" w14:textId="77777777" w:rsidR="00780CF5" w:rsidRDefault="00780CF5" w:rsidP="00B42252">
            <w:pPr>
              <w:spacing w:before="120"/>
            </w:pPr>
          </w:p>
        </w:tc>
        <w:tc>
          <w:tcPr>
            <w:tcW w:w="4214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14:paraId="1298C4AC" w14:textId="77777777" w:rsidR="00780CF5" w:rsidRDefault="00780CF5" w:rsidP="00B42252">
            <w:pPr>
              <w:spacing w:before="120"/>
            </w:pPr>
          </w:p>
        </w:tc>
      </w:tr>
      <w:tr w:rsidR="000A57E0" w14:paraId="72881A6D" w14:textId="77777777" w:rsidTr="00B42252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D8703E" w14:textId="77777777" w:rsidR="000A57E0" w:rsidRPr="00127646" w:rsidRDefault="00A756E5" w:rsidP="00A756E5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6056DCE7" w14:textId="77777777" w:rsidR="000A57E0" w:rsidRDefault="000A57E0" w:rsidP="00B42252">
            <w:pPr>
              <w:spacing w:before="120"/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6576B6" w14:textId="77777777" w:rsidR="000A57E0" w:rsidRDefault="000A57E0" w:rsidP="00B42252">
            <w:pPr>
              <w:spacing w:before="120"/>
            </w:pPr>
          </w:p>
        </w:tc>
      </w:tr>
      <w:tr w:rsidR="000A57E0" w14:paraId="51FAA107" w14:textId="77777777" w:rsidTr="00B42252">
        <w:trPr>
          <w:cantSplit/>
          <w:trHeight w:hRule="exact" w:val="300"/>
        </w:trPr>
        <w:tc>
          <w:tcPr>
            <w:tcW w:w="4649" w:type="dxa"/>
            <w:gridSpan w:val="19"/>
          </w:tcPr>
          <w:p w14:paraId="6A6AC09B" w14:textId="77777777" w:rsidR="000A57E0" w:rsidRDefault="000A57E0" w:rsidP="00B4225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1C6BE1A3" w14:textId="77777777" w:rsidR="000A57E0" w:rsidRDefault="000A57E0" w:rsidP="00B42252"/>
        </w:tc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BBF032" w14:textId="77777777" w:rsidR="000A57E0" w:rsidRDefault="000A57E0" w:rsidP="00B42252"/>
        </w:tc>
      </w:tr>
      <w:tr w:rsidR="000A57E0" w14:paraId="62F6CB29" w14:textId="77777777" w:rsidTr="00B42252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0074EB" w14:textId="77777777" w:rsidR="000A57E0" w:rsidRDefault="00A756E5" w:rsidP="00A756E5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21A04" w14:textId="77777777"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FCB93D" w14:textId="77777777"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5B0BF7" w14:textId="77777777"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6BC0C" w14:textId="77777777"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C916D7" w14:textId="77777777"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7E00F5" w14:textId="77777777"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F7A273" w14:textId="77777777" w:rsidR="000A57E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left w:val="nil"/>
            </w:tcBorders>
          </w:tcPr>
          <w:p w14:paraId="692001E6" w14:textId="77777777" w:rsidR="000A57E0" w:rsidRDefault="000A57E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BF5B285" w14:textId="77777777" w:rsidR="000A57E0" w:rsidRDefault="000A57E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CE433F" w14:textId="77777777" w:rsidR="000A57E0" w:rsidRDefault="000A57E0" w:rsidP="00B42252">
            <w:pPr>
              <w:spacing w:before="40"/>
              <w:rPr>
                <w:b/>
                <w:sz w:val="32"/>
              </w:rPr>
            </w:pPr>
          </w:p>
        </w:tc>
      </w:tr>
      <w:tr w:rsidR="004E6EA0" w14:paraId="25C6CD77" w14:textId="77777777" w:rsidTr="00B42252">
        <w:trPr>
          <w:cantSplit/>
          <w:trHeight w:hRule="exact" w:val="300"/>
        </w:trPr>
        <w:tc>
          <w:tcPr>
            <w:tcW w:w="4649" w:type="dxa"/>
            <w:gridSpan w:val="19"/>
          </w:tcPr>
          <w:p w14:paraId="30DCC6BA" w14:textId="77777777" w:rsidR="004E6EA0" w:rsidRDefault="007B756C" w:rsidP="00B4225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</w:t>
            </w:r>
            <w:r w:rsidR="004E6EA0">
              <w:rPr>
                <w:b/>
                <w:sz w:val="14"/>
              </w:rPr>
              <w:t>ode</w:t>
            </w:r>
          </w:p>
        </w:tc>
        <w:tc>
          <w:tcPr>
            <w:tcW w:w="340" w:type="dxa"/>
          </w:tcPr>
          <w:p w14:paraId="20C09774" w14:textId="77777777" w:rsidR="004E6EA0" w:rsidRDefault="004E6EA0" w:rsidP="00B42252"/>
        </w:tc>
        <w:tc>
          <w:tcPr>
            <w:tcW w:w="4650" w:type="dxa"/>
            <w:gridSpan w:val="11"/>
            <w:vMerge w:val="restart"/>
          </w:tcPr>
          <w:p w14:paraId="177EF45E" w14:textId="77777777" w:rsidR="000A57E0" w:rsidRDefault="000A57E0" w:rsidP="00B42252">
            <w:pPr>
              <w:spacing w:before="120" w:line="180" w:lineRule="exact"/>
              <w:ind w:left="-102"/>
              <w:rPr>
                <w:sz w:val="14"/>
                <w:szCs w:val="14"/>
              </w:rPr>
            </w:pPr>
            <w:r w:rsidRPr="00231B36">
              <w:rPr>
                <w:sz w:val="14"/>
                <w:szCs w:val="14"/>
              </w:rPr>
              <w:t xml:space="preserve">Please pay </w:t>
            </w:r>
            <w:r w:rsidR="00030475">
              <w:rPr>
                <w:color w:val="FF0000"/>
                <w:sz w:val="14"/>
                <w:szCs w:val="14"/>
              </w:rPr>
              <w:t>AlertS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231B36">
              <w:rPr>
                <w:sz w:val="14"/>
                <w:szCs w:val="14"/>
              </w:rPr>
              <w:t xml:space="preserve">Direct Debits from the account detailed in this Instruction subject to the safeguards assured by the Direct Debit Guarantee. I understand that this Instruction may remain with </w:t>
            </w:r>
            <w:r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 w:rsidRPr="00231B36">
              <w:rPr>
                <w:sz w:val="14"/>
                <w:szCs w:val="14"/>
              </w:rPr>
              <w:t xml:space="preserve"> and, if so, details will be passed electronically to my bank/building society.</w:t>
            </w:r>
          </w:p>
          <w:p w14:paraId="7C71689A" w14:textId="77777777" w:rsidR="004E6EA0" w:rsidRDefault="004E6EA0" w:rsidP="00B42252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4E6EA0" w14:paraId="79E9AFF7" w14:textId="77777777" w:rsidTr="00B42252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C508E6" w14:textId="77777777" w:rsidR="004E6EA0" w:rsidRDefault="00A756E5" w:rsidP="001F60C9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34202" w14:textId="77777777" w:rsidR="004E6EA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383A7E" w14:textId="77777777" w:rsidR="004E6EA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28BF9B" w14:textId="77777777" w:rsidR="004E6EA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4B49E4" w14:textId="77777777" w:rsidR="004E6EA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5E8C97" w14:textId="77777777" w:rsidR="004E6EA0" w:rsidRDefault="00A756E5" w:rsidP="00B42252">
            <w:pPr>
              <w:spacing w:before="40"/>
              <w:rPr>
                <w:b/>
                <w:sz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7D4451BF" w14:textId="77777777" w:rsidR="004E6EA0" w:rsidRDefault="004E6EA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410104DF" w14:textId="77777777" w:rsidR="004E6EA0" w:rsidRDefault="004E6EA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5F24BBD9" w14:textId="77777777" w:rsidR="004E6EA0" w:rsidRDefault="004E6EA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14:paraId="1F474FB2" w14:textId="77777777" w:rsidR="004E6EA0" w:rsidRDefault="004E6EA0" w:rsidP="00B4225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11"/>
            <w:vMerge/>
          </w:tcPr>
          <w:p w14:paraId="0DC92DAB" w14:textId="77777777" w:rsidR="004E6EA0" w:rsidRDefault="004E6EA0" w:rsidP="00B42252">
            <w:pPr>
              <w:spacing w:before="40"/>
              <w:rPr>
                <w:b/>
                <w:sz w:val="32"/>
              </w:rPr>
            </w:pPr>
          </w:p>
        </w:tc>
      </w:tr>
      <w:tr w:rsidR="004E6EA0" w14:paraId="7CB80C1A" w14:textId="77777777" w:rsidTr="00B42252">
        <w:trPr>
          <w:cantSplit/>
          <w:trHeight w:hRule="exact" w:val="300"/>
        </w:trPr>
        <w:tc>
          <w:tcPr>
            <w:tcW w:w="4649" w:type="dxa"/>
            <w:gridSpan w:val="19"/>
          </w:tcPr>
          <w:p w14:paraId="15109570" w14:textId="77777777" w:rsidR="004E6EA0" w:rsidRDefault="004E6EA0" w:rsidP="00B4225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</w:t>
            </w:r>
            <w:r w:rsidR="007B756C">
              <w:rPr>
                <w:b/>
                <w:sz w:val="14"/>
              </w:rPr>
              <w:t>nd full postal address of your bank or building s</w:t>
            </w:r>
            <w:r>
              <w:rPr>
                <w:b/>
                <w:sz w:val="14"/>
              </w:rPr>
              <w:t>ociety</w:t>
            </w:r>
          </w:p>
        </w:tc>
        <w:tc>
          <w:tcPr>
            <w:tcW w:w="340" w:type="dxa"/>
          </w:tcPr>
          <w:p w14:paraId="3841A329" w14:textId="77777777" w:rsidR="004E6EA0" w:rsidRDefault="004E6EA0" w:rsidP="00B42252"/>
        </w:tc>
        <w:tc>
          <w:tcPr>
            <w:tcW w:w="4650" w:type="dxa"/>
            <w:gridSpan w:val="11"/>
            <w:vMerge/>
          </w:tcPr>
          <w:p w14:paraId="491D1B95" w14:textId="77777777" w:rsidR="004E6EA0" w:rsidRDefault="004E6EA0" w:rsidP="00B42252"/>
        </w:tc>
      </w:tr>
      <w:tr w:rsidR="004E6EA0" w14:paraId="7AB811B2" w14:textId="77777777" w:rsidTr="00B42252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3BB52DA4" w14:textId="77777777" w:rsidR="004E6EA0" w:rsidRDefault="004E6EA0" w:rsidP="00B42252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30A4D182" w14:textId="77777777" w:rsidR="004E6EA0" w:rsidRDefault="007B756C" w:rsidP="00B42252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</w:t>
            </w:r>
            <w:r w:rsidR="004E6EA0">
              <w:rPr>
                <w:sz w:val="12"/>
              </w:rPr>
              <w:t>ociety</w:t>
            </w:r>
          </w:p>
        </w:tc>
        <w:tc>
          <w:tcPr>
            <w:tcW w:w="340" w:type="dxa"/>
            <w:tcBorders>
              <w:left w:val="nil"/>
            </w:tcBorders>
          </w:tcPr>
          <w:p w14:paraId="3E063567" w14:textId="77777777" w:rsidR="004E6EA0" w:rsidRDefault="004E6EA0" w:rsidP="00B42252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vMerge/>
          </w:tcPr>
          <w:p w14:paraId="0F3B8DB5" w14:textId="77777777" w:rsidR="004E6EA0" w:rsidRDefault="004E6EA0" w:rsidP="00B42252">
            <w:pPr>
              <w:rPr>
                <w:sz w:val="12"/>
              </w:rPr>
            </w:pPr>
          </w:p>
        </w:tc>
      </w:tr>
      <w:tr w:rsidR="004E6EA0" w14:paraId="5C85F2B2" w14:textId="77777777" w:rsidTr="00B42252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028BDBAB" w14:textId="77777777"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4A76E84B" w14:textId="77777777" w:rsidR="004E6EA0" w:rsidRDefault="004E6EA0" w:rsidP="00B4225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vMerge/>
          </w:tcPr>
          <w:p w14:paraId="4EBA4F6D" w14:textId="77777777" w:rsidR="004E6EA0" w:rsidRDefault="004E6EA0" w:rsidP="00B42252">
            <w:pPr>
              <w:spacing w:before="40"/>
              <w:rPr>
                <w:b/>
                <w:sz w:val="12"/>
              </w:rPr>
            </w:pPr>
          </w:p>
        </w:tc>
      </w:tr>
      <w:tr w:rsidR="004E6EA0" w14:paraId="2C13CB49" w14:textId="77777777" w:rsidTr="00B42252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9BC784C" w14:textId="77777777" w:rsidR="004E6EA0" w:rsidRDefault="004E6EA0" w:rsidP="00B42252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6E5FC915" w14:textId="77777777" w:rsidR="004E6EA0" w:rsidRDefault="004E6EA0" w:rsidP="00B42252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BB223C9" w14:textId="77777777" w:rsidR="004E6EA0" w:rsidRDefault="004E6EA0" w:rsidP="00B42252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4E6EA0" w14:paraId="0EE89E91" w14:textId="77777777" w:rsidTr="00B42252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0E6A6D57" w14:textId="77777777"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23F15077" w14:textId="77777777" w:rsidR="004E6EA0" w:rsidRDefault="004E6EA0" w:rsidP="00B42252">
            <w:pPr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A89EFF" w14:textId="77777777"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EA0" w14:paraId="30C2D51E" w14:textId="77777777" w:rsidTr="00B42252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17D2F5" w14:textId="77777777" w:rsidR="004E6EA0" w:rsidRDefault="004E6EA0" w:rsidP="00B42252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604AFE8" w14:textId="77777777" w:rsidR="004E6EA0" w:rsidRDefault="004E6EA0" w:rsidP="00B42252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5CDD4C3E" w14:textId="77777777" w:rsidR="004E6EA0" w:rsidRDefault="004E6EA0" w:rsidP="00B42252">
            <w:pPr>
              <w:ind w:left="-57"/>
              <w:rPr>
                <w:sz w:val="12"/>
              </w:rPr>
            </w:pPr>
          </w:p>
        </w:tc>
      </w:tr>
      <w:tr w:rsidR="004E6EA0" w14:paraId="68E1CED5" w14:textId="77777777" w:rsidTr="00B42252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6BDA2" w14:textId="77777777"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0F55D29C" w14:textId="77777777" w:rsidR="004E6EA0" w:rsidRDefault="004E6EA0" w:rsidP="00B4225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D6D95" w14:textId="77777777"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EA0" w14:paraId="2B00B9C7" w14:textId="77777777" w:rsidTr="00B42252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14:paraId="39C8BC30" w14:textId="77777777" w:rsidR="004E6EA0" w:rsidRDefault="004E6EA0" w:rsidP="00B42252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14:paraId="64E84C1C" w14:textId="77777777" w:rsidR="004E6EA0" w:rsidRDefault="004E6EA0" w:rsidP="0080689F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3EBCC3BC" w14:textId="77777777" w:rsidR="004E6EA0" w:rsidRDefault="004E6EA0" w:rsidP="00B42252">
            <w:pPr>
              <w:rPr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6AADDCE9" w14:textId="77777777" w:rsidR="004E6EA0" w:rsidRDefault="004E6EA0" w:rsidP="00B42252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4E6EA0" w14:paraId="264E99B1" w14:textId="77777777" w:rsidTr="00B42252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E3C6AE" w14:textId="77777777" w:rsidR="004E6EA0" w:rsidRPr="00127646" w:rsidRDefault="00A756E5" w:rsidP="00A756E5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left w:val="nil"/>
            </w:tcBorders>
          </w:tcPr>
          <w:p w14:paraId="1E49F4AE" w14:textId="77777777" w:rsidR="004E6EA0" w:rsidRDefault="004E6EA0" w:rsidP="00B4225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3C672B" w14:textId="77777777" w:rsidR="004E6EA0" w:rsidRPr="00127646" w:rsidRDefault="00A756E5" w:rsidP="001F60C9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 w:rsidR="001F60C9">
              <w:t> </w:t>
            </w:r>
            <w:r>
              <w:fldChar w:fldCharType="end"/>
            </w:r>
          </w:p>
        </w:tc>
      </w:tr>
      <w:tr w:rsidR="004E6EA0" w14:paraId="3A7DB157" w14:textId="77777777" w:rsidTr="00B42252">
        <w:tc>
          <w:tcPr>
            <w:tcW w:w="4649" w:type="dxa"/>
            <w:gridSpan w:val="19"/>
          </w:tcPr>
          <w:p w14:paraId="306AD034" w14:textId="77777777" w:rsidR="004E6EA0" w:rsidRDefault="004E6EA0" w:rsidP="00B4225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</w:t>
            </w:r>
          </w:p>
        </w:tc>
        <w:tc>
          <w:tcPr>
            <w:tcW w:w="340" w:type="dxa"/>
          </w:tcPr>
          <w:p w14:paraId="0CC21783" w14:textId="77777777" w:rsidR="004E6EA0" w:rsidRDefault="004E6EA0" w:rsidP="00B42252"/>
        </w:tc>
        <w:tc>
          <w:tcPr>
            <w:tcW w:w="4650" w:type="dxa"/>
            <w:gridSpan w:val="11"/>
          </w:tcPr>
          <w:p w14:paraId="0D0CAE0C" w14:textId="77777777" w:rsidR="004E6EA0" w:rsidRDefault="004E6EA0" w:rsidP="00B42252"/>
        </w:tc>
      </w:tr>
      <w:tr w:rsidR="004E6EA0" w14:paraId="4B9F02CC" w14:textId="77777777" w:rsidTr="00B42252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092C2D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F07E76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302C9E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C7946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353E08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99D4F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4C8D2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091A80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A5DDE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FFDE6B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4A7BB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A38A53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FE6061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C434FD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31C040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A93848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1049D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7AC897" w14:textId="77777777" w:rsidR="004E6EA0" w:rsidRDefault="004E6EA0" w:rsidP="00B42252">
            <w:pPr>
              <w:spacing w:before="120"/>
              <w:ind w:left="-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E6DFC41" w14:textId="77777777" w:rsidR="004E6EA0" w:rsidRDefault="004E6EA0" w:rsidP="00B42252"/>
        </w:tc>
        <w:tc>
          <w:tcPr>
            <w:tcW w:w="4650" w:type="dxa"/>
            <w:gridSpan w:val="11"/>
          </w:tcPr>
          <w:p w14:paraId="5C733AAE" w14:textId="77777777" w:rsidR="004E6EA0" w:rsidRDefault="004E6EA0" w:rsidP="00B42252"/>
        </w:tc>
      </w:tr>
      <w:tr w:rsidR="004E6EA0" w14:paraId="2D6B159E" w14:textId="77777777" w:rsidTr="00B42252">
        <w:trPr>
          <w:cantSplit/>
          <w:trHeight w:hRule="exact" w:val="320"/>
        </w:trPr>
        <w:tc>
          <w:tcPr>
            <w:tcW w:w="9639" w:type="dxa"/>
            <w:gridSpan w:val="31"/>
          </w:tcPr>
          <w:p w14:paraId="2E3B20EE" w14:textId="77777777" w:rsidR="004E6EA0" w:rsidRDefault="00030475" w:rsidP="00B42252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82478DD" wp14:editId="5A3D9944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0" t="0" r="0" b="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7BBF82" w14:textId="77777777" w:rsidR="004E6EA0" w:rsidRDefault="004E6E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478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552.85pt;margin-top:561.35pt;width:19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" o:allowincell="f" filled="f" stroked="f">
                      <v:textbox inset="0,0,0,0">
                        <w:txbxContent>
                          <w:p w14:paraId="587BBF82" w14:textId="77777777" w:rsidR="004E6EA0" w:rsidRDefault="004E6E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B756C">
              <w:rPr>
                <w:sz w:val="14"/>
              </w:rPr>
              <w:t>Banks and building s</w:t>
            </w:r>
            <w:r w:rsidR="004E6EA0">
              <w:rPr>
                <w:sz w:val="14"/>
              </w:rPr>
              <w:t xml:space="preserve">ocieties may not accept Direct Debit Instructions </w:t>
            </w:r>
            <w:r w:rsidR="007D601C">
              <w:rPr>
                <w:sz w:val="14"/>
              </w:rPr>
              <w:t>for</w:t>
            </w:r>
            <w:r w:rsidR="004E6EA0">
              <w:rPr>
                <w:sz w:val="14"/>
              </w:rPr>
              <w:t xml:space="preserve"> some types of account</w:t>
            </w:r>
          </w:p>
        </w:tc>
      </w:tr>
    </w:tbl>
    <w:p w14:paraId="002908FF" w14:textId="77777777" w:rsidR="00FC797D" w:rsidRDefault="00FC797D">
      <w:r>
        <w:br w:type="textWrapping" w:clear="all"/>
      </w:r>
    </w:p>
    <w:p w14:paraId="414AD3C3" w14:textId="77777777" w:rsidR="004E6EA0" w:rsidRPr="004F6780" w:rsidRDefault="00030475" w:rsidP="004F6780">
      <w:pPr>
        <w:jc w:val="center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82D9D86" wp14:editId="5900CCA9">
                <wp:simplePos x="0" y="0"/>
                <wp:positionH relativeFrom="column">
                  <wp:posOffset>-902970</wp:posOffset>
                </wp:positionH>
                <wp:positionV relativeFrom="page">
                  <wp:posOffset>7315200</wp:posOffset>
                </wp:positionV>
                <wp:extent cx="7801610" cy="35655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2658E" w14:textId="77777777" w:rsidR="004E6EA0" w:rsidRPr="00C26407" w:rsidRDefault="004E6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9D86" id="Text Box 8" o:spid="_x0000_s1027" type="#_x0000_t202" style="position:absolute;left:0;text-align:left;margin-left:-71.1pt;margin-top:8in;width:614.3pt;height:28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" o:allowincell="f" fillcolor="#ddd" stroked="f">
                <v:textbox>
                  <w:txbxContent>
                    <w:p w14:paraId="1A02658E" w14:textId="77777777" w:rsidR="004E6EA0" w:rsidRPr="00C26407" w:rsidRDefault="004E6E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B844F7" wp14:editId="4E3A7BD7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13CF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" o:allowincell="f">
                <v:stroke dashstyle="dash"/>
                <w10:wrap anchory="page"/>
              </v:line>
            </w:pict>
          </mc:Fallback>
        </mc:AlternateContent>
      </w:r>
      <w:r w:rsidR="004E6EA0">
        <w:rPr>
          <w:sz w:val="14"/>
        </w:rPr>
        <w:t>This guarantee should b</w:t>
      </w:r>
      <w:r w:rsidR="007B756C">
        <w:rPr>
          <w:sz w:val="14"/>
        </w:rPr>
        <w:t>e detached and retained by the p</w:t>
      </w:r>
      <w:r w:rsidR="004E6EA0">
        <w:rPr>
          <w:sz w:val="14"/>
        </w:rPr>
        <w:t>ayer.</w:t>
      </w:r>
    </w:p>
    <w:p w14:paraId="6EAAB15C" w14:textId="77777777" w:rsidR="004E6EA0" w:rsidRDefault="004E6E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E6EA0" w14:paraId="0EF0169E" w14:textId="77777777">
        <w:trPr>
          <w:trHeight w:hRule="exact" w:val="2000"/>
        </w:trPr>
        <w:tc>
          <w:tcPr>
            <w:tcW w:w="9639" w:type="dxa"/>
            <w:shd w:val="clear" w:color="auto" w:fill="FFFFFF"/>
          </w:tcPr>
          <w:p w14:paraId="256316A0" w14:textId="77777777" w:rsidR="004E6EA0" w:rsidRDefault="00030475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8240" behindDoc="0" locked="0" layoutInCell="0" allowOverlap="1" wp14:anchorId="34ADC537" wp14:editId="0973AE38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EA0">
              <w:rPr>
                <w:noProof/>
                <w:sz w:val="38"/>
              </w:rPr>
              <w:t>The</w:t>
            </w:r>
          </w:p>
          <w:p w14:paraId="6567C9DF" w14:textId="77777777" w:rsidR="004E6EA0" w:rsidRDefault="004E6EA0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14:paraId="59B8505E" w14:textId="77777777" w:rsidR="004E6EA0" w:rsidRDefault="004E6EA0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0A57E0" w14:paraId="46163E80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2BA07787" w14:textId="77777777" w:rsidR="000A57E0" w:rsidRPr="002D494F" w:rsidRDefault="000A57E0" w:rsidP="000A57E0">
            <w:pPr>
              <w:pStyle w:val="Guarantee"/>
              <w:rPr>
                <w:rFonts w:cs="Arial"/>
                <w:sz w:val="22"/>
                <w:szCs w:val="22"/>
                <w:lang w:eastAsia="en-GB"/>
              </w:rPr>
            </w:pPr>
            <w:bookmarkStart w:id="2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2"/>
          </w:p>
        </w:tc>
      </w:tr>
      <w:tr w:rsidR="000A57E0" w14:paraId="6A2128AF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5E6880C7" w14:textId="77777777" w:rsidR="000A57E0" w:rsidRPr="002D494F" w:rsidRDefault="000A57E0" w:rsidP="00030475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 xml:space="preserve">If there are any changes to the amount, date or frequency of your Direct Debit </w:t>
            </w:r>
            <w:r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 w:rsidRPr="002D494F">
              <w:rPr>
                <w:lang w:eastAsia="en-GB"/>
              </w:rPr>
              <w:t xml:space="preserve"> will notify you </w:t>
            </w:r>
            <w:r>
              <w:rPr>
                <w:color w:val="FF0000"/>
                <w:lang w:eastAsia="en-GB"/>
              </w:rPr>
              <w:t>7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 </w:t>
            </w:r>
            <w:r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 w:rsidRPr="002D494F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0A57E0" w:rsidRPr="00163AA6" w14:paraId="339D3EF0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1522ABFA" w14:textId="77777777" w:rsidR="000A57E0" w:rsidRPr="00163AA6" w:rsidRDefault="000A57E0" w:rsidP="000A57E0">
            <w:pPr>
              <w:pStyle w:val="Guarantee"/>
              <w:rPr>
                <w:lang w:eastAsia="en-GB"/>
              </w:rPr>
            </w:pPr>
            <w:r w:rsidRPr="00163AA6">
              <w:rPr>
                <w:lang w:eastAsia="en-GB"/>
              </w:rPr>
              <w:t xml:space="preserve">If an error is made in the payment of your Direct Debit, by </w:t>
            </w:r>
            <w:r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 w:rsidRPr="00163AA6">
              <w:rPr>
                <w:lang w:eastAsia="en-GB"/>
              </w:rPr>
              <w:t xml:space="preserve"> or your bank or building society you are entitled to a full and immediate refund of the amount paid from your bank or building society</w:t>
            </w:r>
          </w:p>
          <w:p w14:paraId="6E2C4699" w14:textId="77777777" w:rsidR="000A57E0" w:rsidRPr="00163AA6" w:rsidRDefault="000A57E0" w:rsidP="00030475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 w:rsidRPr="00231B36">
              <w:rPr>
                <w:color w:val="FF0000"/>
                <w:sz w:val="14"/>
                <w:szCs w:val="14"/>
              </w:rPr>
              <w:t>Alert</w:t>
            </w:r>
            <w:r w:rsidR="00030475">
              <w:rPr>
                <w:color w:val="FF0000"/>
                <w:sz w:val="14"/>
                <w:szCs w:val="14"/>
              </w:rPr>
              <w:t>S</w:t>
            </w:r>
            <w:r w:rsidRPr="00231B36">
              <w:rPr>
                <w:color w:val="FF0000"/>
                <w:sz w:val="14"/>
                <w:szCs w:val="14"/>
              </w:rPr>
              <w:t>ystems Limited</w:t>
            </w:r>
            <w:r w:rsidRPr="00163AA6">
              <w:rPr>
                <w:lang w:eastAsia="en-GB"/>
              </w:rPr>
              <w:t xml:space="preserve"> asks you to</w:t>
            </w:r>
          </w:p>
        </w:tc>
      </w:tr>
      <w:tr w:rsidR="000A57E0" w14:paraId="193C8287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328451A2" w14:textId="77777777" w:rsidR="000A57E0" w:rsidRPr="002D494F" w:rsidRDefault="000A57E0" w:rsidP="000A57E0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4E6EA0" w14:paraId="580ED823" w14:textId="77777777">
        <w:trPr>
          <w:cantSplit/>
          <w:trHeight w:hRule="exact" w:val="260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4168443E" w14:textId="77777777" w:rsidR="004E6EA0" w:rsidRDefault="004E6EA0" w:rsidP="002D494F">
            <w:pPr>
              <w:pStyle w:val="Guarantee"/>
              <w:numPr>
                <w:ilvl w:val="0"/>
                <w:numId w:val="0"/>
              </w:numPr>
              <w:ind w:left="567"/>
            </w:pPr>
          </w:p>
        </w:tc>
      </w:tr>
    </w:tbl>
    <w:p w14:paraId="4C8699D8" w14:textId="77777777" w:rsidR="004E6EA0" w:rsidRDefault="004E6EA0">
      <w:pPr>
        <w:rPr>
          <w:sz w:val="2"/>
        </w:rPr>
      </w:pPr>
    </w:p>
    <w:sectPr w:rsidR="004E6EA0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82357" w14:textId="77777777" w:rsidR="00222882" w:rsidRDefault="00222882" w:rsidP="00FC797D">
      <w:r>
        <w:separator/>
      </w:r>
    </w:p>
  </w:endnote>
  <w:endnote w:type="continuationSeparator" w:id="0">
    <w:p w14:paraId="3FA792AD" w14:textId="77777777" w:rsidR="00222882" w:rsidRDefault="00222882" w:rsidP="00F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3B6D3" w14:textId="77777777" w:rsidR="00222882" w:rsidRDefault="00222882" w:rsidP="00FC797D">
      <w:r>
        <w:separator/>
      </w:r>
    </w:p>
  </w:footnote>
  <w:footnote w:type="continuationSeparator" w:id="0">
    <w:p w14:paraId="3FD39702" w14:textId="77777777" w:rsidR="00222882" w:rsidRDefault="00222882" w:rsidP="00FC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A28A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" w15:restartNumberingAfterBreak="0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4" w15:restartNumberingAfterBreak="0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5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8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9" w15:restartNumberingAfterBreak="0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 w15:restartNumberingAfterBreak="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 w15:restartNumberingAfterBreak="0">
    <w:nsid w:val="4174447D"/>
    <w:multiLevelType w:val="hybridMultilevel"/>
    <w:tmpl w:val="79C60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4" w15:restartNumberingAfterBreak="0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5" w15:restartNumberingAfterBreak="0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6" w15:restartNumberingAfterBreak="0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6"/>
  </w:num>
  <w:num w:numId="14">
    <w:abstractNumId w:val="10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Z/wvaQ750KB6hyAYJibbcBWIaI=" w:salt="9ZLCfHZVzqKPj9YDJWLY+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4F"/>
    <w:rsid w:val="00030475"/>
    <w:rsid w:val="00046310"/>
    <w:rsid w:val="000927B2"/>
    <w:rsid w:val="000A57E0"/>
    <w:rsid w:val="00127646"/>
    <w:rsid w:val="00163AA6"/>
    <w:rsid w:val="00195E8C"/>
    <w:rsid w:val="001B03C3"/>
    <w:rsid w:val="001F60C9"/>
    <w:rsid w:val="00222882"/>
    <w:rsid w:val="00233F48"/>
    <w:rsid w:val="0024478D"/>
    <w:rsid w:val="00263E85"/>
    <w:rsid w:val="002917AE"/>
    <w:rsid w:val="002D494F"/>
    <w:rsid w:val="003522B5"/>
    <w:rsid w:val="0035462B"/>
    <w:rsid w:val="004E6EA0"/>
    <w:rsid w:val="004F6780"/>
    <w:rsid w:val="005265FE"/>
    <w:rsid w:val="00591EB9"/>
    <w:rsid w:val="005A2E1E"/>
    <w:rsid w:val="005E4136"/>
    <w:rsid w:val="005F0E89"/>
    <w:rsid w:val="00680C12"/>
    <w:rsid w:val="0068174F"/>
    <w:rsid w:val="00723FB4"/>
    <w:rsid w:val="00752F76"/>
    <w:rsid w:val="00780CF5"/>
    <w:rsid w:val="007B756C"/>
    <w:rsid w:val="007D601C"/>
    <w:rsid w:val="007F0461"/>
    <w:rsid w:val="007F4FE6"/>
    <w:rsid w:val="0080689F"/>
    <w:rsid w:val="00A457E2"/>
    <w:rsid w:val="00A756E5"/>
    <w:rsid w:val="00B3369B"/>
    <w:rsid w:val="00B42252"/>
    <w:rsid w:val="00B9384B"/>
    <w:rsid w:val="00C26407"/>
    <w:rsid w:val="00C44C6A"/>
    <w:rsid w:val="00CC62D9"/>
    <w:rsid w:val="00D56B4A"/>
    <w:rsid w:val="00EF161B"/>
    <w:rsid w:val="00EF4D94"/>
    <w:rsid w:val="00F96E6F"/>
    <w:rsid w:val="00FC797D"/>
    <w:rsid w:val="00FD30CC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7EBC6F4"/>
  <w15:docId w15:val="{B5C0380C-7AEE-471E-B33F-F9610A0D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163AA6"/>
    <w:pPr>
      <w:numPr>
        <w:numId w:val="8"/>
      </w:numPr>
      <w:tabs>
        <w:tab w:val="clear" w:pos="530"/>
        <w:tab w:val="left" w:pos="170"/>
      </w:tabs>
      <w:spacing w:before="20" w:after="20"/>
      <w:ind w:left="737" w:right="284" w:hanging="170"/>
    </w:pPr>
    <w:rPr>
      <w:noProof/>
      <w:sz w:val="15"/>
      <w:lang w:eastAsia="en-US"/>
    </w:rPr>
  </w:style>
  <w:style w:type="character" w:styleId="FollowedHyperlink">
    <w:name w:val="FollowedHyperlink"/>
    <w:basedOn w:val="DefaultParagraphFont"/>
    <w:rsid w:val="00680C12"/>
    <w:rPr>
      <w:color w:val="800080"/>
      <w:u w:val="single"/>
    </w:rPr>
  </w:style>
  <w:style w:type="paragraph" w:styleId="DocumentMap">
    <w:name w:val="Document Map"/>
    <w:basedOn w:val="Normal"/>
    <w:semiHidden/>
    <w:rsid w:val="000A57E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63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7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797D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FC7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797D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2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mpany\Templates\Accounts\A25%20Direct%20Deb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1C6E-A606-48EC-B176-D6FB004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 Direct Debit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Skinner</dc:creator>
  <cp:lastModifiedBy>Nadia Skinner</cp:lastModifiedBy>
  <cp:revision>1</cp:revision>
  <cp:lastPrinted>2020-11-17T12:11:00Z</cp:lastPrinted>
  <dcterms:created xsi:type="dcterms:W3CDTF">2020-11-17T12:10:00Z</dcterms:created>
  <dcterms:modified xsi:type="dcterms:W3CDTF">2020-11-17T12:12:00Z</dcterms:modified>
  <cp:version>1.2.0</cp:version>
</cp:coreProperties>
</file>